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CFDC" w14:textId="77777777" w:rsidR="00C05CCF" w:rsidRDefault="00451D84">
      <w:pPr>
        <w:pStyle w:val="Standard"/>
        <w:spacing w:line="360" w:lineRule="auto"/>
        <w:jc w:val="right"/>
      </w:pPr>
      <w:r>
        <w:t>Działdowo, 28.04.2022 r.</w:t>
      </w:r>
    </w:p>
    <w:p w14:paraId="21A52056" w14:textId="77777777" w:rsidR="00C05CCF" w:rsidRDefault="00C05CCF">
      <w:pPr>
        <w:pStyle w:val="Standard"/>
        <w:spacing w:line="360" w:lineRule="auto"/>
      </w:pPr>
    </w:p>
    <w:p w14:paraId="56D64EEB" w14:textId="77777777" w:rsidR="00C05CCF" w:rsidRDefault="00451D84">
      <w:pPr>
        <w:pStyle w:val="Standard"/>
        <w:spacing w:line="360" w:lineRule="auto"/>
      </w:pPr>
      <w:r>
        <w:t>FN.1431.2022</w:t>
      </w:r>
    </w:p>
    <w:p w14:paraId="769E78BE" w14:textId="77777777" w:rsidR="00C05CCF" w:rsidRDefault="00C05CCF">
      <w:pPr>
        <w:pStyle w:val="Standard"/>
        <w:spacing w:line="360" w:lineRule="auto"/>
      </w:pPr>
    </w:p>
    <w:p w14:paraId="388AF607" w14:textId="77777777" w:rsidR="00C05CCF" w:rsidRDefault="00C05CCF">
      <w:pPr>
        <w:pStyle w:val="Standard"/>
        <w:spacing w:line="360" w:lineRule="auto"/>
        <w:jc w:val="center"/>
      </w:pPr>
    </w:p>
    <w:p w14:paraId="460D3EB0" w14:textId="77777777" w:rsidR="00C05CCF" w:rsidRDefault="00451D84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Informacja za I kwartał 2022 r.</w:t>
      </w:r>
    </w:p>
    <w:p w14:paraId="052ABF1B" w14:textId="77777777" w:rsidR="00C05CCF" w:rsidRDefault="00C05CCF">
      <w:pPr>
        <w:pStyle w:val="Standard"/>
        <w:spacing w:line="360" w:lineRule="auto"/>
        <w:ind w:firstLine="5580"/>
        <w:jc w:val="both"/>
      </w:pPr>
    </w:p>
    <w:p w14:paraId="53F22821" w14:textId="77777777" w:rsidR="00C05CCF" w:rsidRDefault="00451D84">
      <w:pPr>
        <w:pStyle w:val="Standard"/>
        <w:spacing w:line="480" w:lineRule="auto"/>
        <w:jc w:val="both"/>
      </w:pPr>
      <w:r>
        <w:tab/>
        <w:t xml:space="preserve">Zgodnie z art. 37 ust. 1 ustawy z dnia 27 sierpnia 2009 r. o finansach publicznych (Dz. U. </w:t>
      </w:r>
      <w:r>
        <w:br/>
      </w:r>
      <w:r>
        <w:t>z 2021 r. poz. 305 ze zm.) informuję:</w:t>
      </w:r>
    </w:p>
    <w:p w14:paraId="0BFA521C" w14:textId="77777777" w:rsidR="00C05CCF" w:rsidRDefault="00451D84">
      <w:pPr>
        <w:pStyle w:val="Standard"/>
        <w:numPr>
          <w:ilvl w:val="0"/>
          <w:numId w:val="1"/>
        </w:numPr>
        <w:spacing w:line="480" w:lineRule="auto"/>
        <w:jc w:val="both"/>
      </w:pPr>
      <w:r>
        <w:t xml:space="preserve">Wykonanie budżetu za I </w:t>
      </w:r>
      <w:r>
        <w:t xml:space="preserve">kwartał 2022 r. przedstawiają sprawozdania Rb-NDS, Rb-27S, </w:t>
      </w:r>
      <w:r>
        <w:br/>
      </w:r>
      <w:r>
        <w:t>Rb-28S, w załączeniu.</w:t>
      </w:r>
    </w:p>
    <w:p w14:paraId="1D2CA0AA" w14:textId="77777777" w:rsidR="00C05CCF" w:rsidRDefault="00451D84">
      <w:pPr>
        <w:pStyle w:val="Standard"/>
        <w:numPr>
          <w:ilvl w:val="0"/>
          <w:numId w:val="1"/>
        </w:numPr>
        <w:spacing w:line="480" w:lineRule="auto"/>
        <w:jc w:val="both"/>
      </w:pPr>
      <w:r>
        <w:t xml:space="preserve">W I kwartale br. nie dokonano umorzeń niepodatkowych należności budżetowych, </w:t>
      </w:r>
      <w:r>
        <w:br/>
      </w:r>
      <w:r>
        <w:t>o których mowa w art. 60 ustawy o finansach publicznych.</w:t>
      </w:r>
    </w:p>
    <w:sectPr w:rsidR="00C05CC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5191" w14:textId="77777777" w:rsidR="00451D84" w:rsidRDefault="00451D84">
      <w:r>
        <w:separator/>
      </w:r>
    </w:p>
  </w:endnote>
  <w:endnote w:type="continuationSeparator" w:id="0">
    <w:p w14:paraId="66228BC7" w14:textId="77777777" w:rsidR="00451D84" w:rsidRDefault="0045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62B7" w14:textId="77777777" w:rsidR="00451D84" w:rsidRDefault="00451D84">
      <w:r>
        <w:rPr>
          <w:color w:val="000000"/>
        </w:rPr>
        <w:separator/>
      </w:r>
    </w:p>
  </w:footnote>
  <w:footnote w:type="continuationSeparator" w:id="0">
    <w:p w14:paraId="698AAD6C" w14:textId="77777777" w:rsidR="00451D84" w:rsidRDefault="00451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E61"/>
    <w:multiLevelType w:val="multilevel"/>
    <w:tmpl w:val="386E60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 w16cid:durableId="157674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5CCF"/>
    <w:rsid w:val="00014B52"/>
    <w:rsid w:val="00451D84"/>
    <w:rsid w:val="00C0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A0E3"/>
  <w15:docId w15:val="{D514DD84-AA5B-4BCA-B0AF-3C62C97D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ms</cp:lastModifiedBy>
  <cp:revision>2</cp:revision>
  <cp:lastPrinted>2020-04-30T11:19:00Z</cp:lastPrinted>
  <dcterms:created xsi:type="dcterms:W3CDTF">2022-04-28T11:04:00Z</dcterms:created>
  <dcterms:modified xsi:type="dcterms:W3CDTF">2022-04-28T11:04:00Z</dcterms:modified>
</cp:coreProperties>
</file>